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00" w:rsidRDefault="000C3700">
      <w:pPr>
        <w:pStyle w:val="Title"/>
        <w:rPr>
          <w:color w:val="00B0F0"/>
        </w:rPr>
      </w:pPr>
      <w:r>
        <w:rPr>
          <w:color w:val="00B0F0"/>
        </w:rPr>
        <w:t>Arc Walk-a-thon</w:t>
      </w:r>
    </w:p>
    <w:p w:rsidR="00BE3281" w:rsidRPr="000C3700" w:rsidRDefault="00964625">
      <w:pPr>
        <w:pStyle w:val="Title"/>
        <w:rPr>
          <w:color w:val="00B0F0"/>
          <w:sz w:val="48"/>
          <w:szCs w:val="48"/>
        </w:rPr>
      </w:pPr>
      <w:r w:rsidRPr="000C3700">
        <w:rPr>
          <w:color w:val="00B0F0"/>
          <w:sz w:val="48"/>
          <w:szCs w:val="48"/>
        </w:rPr>
        <w:t>Donation/Sponsor</w:t>
      </w:r>
      <w:r w:rsidR="0005139B" w:rsidRPr="000C3700">
        <w:rPr>
          <w:color w:val="00B0F0"/>
          <w:sz w:val="48"/>
          <w:szCs w:val="48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BE3281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BE3281" w:rsidRDefault="00964625">
            <w:pPr>
              <w:spacing w:line="240" w:lineRule="auto"/>
            </w:pPr>
            <w:r>
              <w:rPr>
                <w:noProof/>
                <w:lang w:eastAsia="en-US"/>
                <w14:ligatures w14:val="none"/>
              </w:rPr>
              <w:drawing>
                <wp:inline distT="0" distB="0" distL="0" distR="0">
                  <wp:extent cx="1813560" cy="1074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 arc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675" cy="10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p w:rsidR="00BE3281" w:rsidRPr="00964625" w:rsidRDefault="00BE3281" w:rsidP="00964625">
            <w:pPr>
              <w:pStyle w:val="Heading2"/>
              <w:rPr>
                <w:sz w:val="24"/>
                <w:szCs w:val="24"/>
              </w:rPr>
            </w:pPr>
          </w:p>
        </w:tc>
      </w:tr>
    </w:tbl>
    <w:p w:rsidR="00BE3281" w:rsidRPr="000C3700" w:rsidRDefault="0005139B">
      <w:pPr>
        <w:pStyle w:val="Heading3"/>
        <w:rPr>
          <w:color w:val="0070C0"/>
        </w:rPr>
      </w:pPr>
      <w:r w:rsidRPr="000C3700">
        <w:rPr>
          <w:color w:val="0070C0"/>
        </w:rPr>
        <w:t>Donor</w:t>
      </w:r>
      <w:r w:rsidR="000C3700">
        <w:rPr>
          <w:color w:val="0070C0"/>
        </w:rPr>
        <w:t>/Sponsor</w:t>
      </w:r>
      <w:r w:rsidRPr="000C3700">
        <w:rPr>
          <w:color w:val="0070C0"/>
        </w:rPr>
        <w:t xml:space="preserve">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BE3281">
        <w:tc>
          <w:tcPr>
            <w:tcW w:w="2160" w:type="dxa"/>
            <w:vAlign w:val="bottom"/>
          </w:tcPr>
          <w:p w:rsidR="00BE3281" w:rsidRDefault="0005139B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BE3281" w:rsidRDefault="00BE3281">
            <w:pPr>
              <w:spacing w:line="240" w:lineRule="auto"/>
            </w:pPr>
          </w:p>
        </w:tc>
      </w:tr>
      <w:tr w:rsidR="00BE3281">
        <w:tc>
          <w:tcPr>
            <w:tcW w:w="2160" w:type="dxa"/>
            <w:vAlign w:val="bottom"/>
          </w:tcPr>
          <w:p w:rsidR="00BE3281" w:rsidRDefault="0005139B">
            <w:pPr>
              <w:pStyle w:val="Heading4"/>
            </w:pPr>
            <w: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BE3281" w:rsidRDefault="00BE3281">
            <w:pPr>
              <w:spacing w:line="240" w:lineRule="auto"/>
            </w:pPr>
          </w:p>
        </w:tc>
      </w:tr>
      <w:tr w:rsidR="00BE3281">
        <w:tc>
          <w:tcPr>
            <w:tcW w:w="2160" w:type="dxa"/>
            <w:vAlign w:val="bottom"/>
          </w:tcPr>
          <w:p w:rsidR="00BE3281" w:rsidRDefault="0005139B">
            <w:pPr>
              <w:pStyle w:val="Heading4"/>
            </w:pPr>
            <w:r>
              <w:t xml:space="preserve">City, </w:t>
            </w:r>
            <w:r w:rsidR="00964625">
              <w:t>ST Zip</w:t>
            </w:r>
            <w:r>
              <w:t xml:space="preserve">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BE3281" w:rsidRDefault="00BE3281">
            <w:pPr>
              <w:spacing w:line="240" w:lineRule="auto"/>
            </w:pPr>
          </w:p>
        </w:tc>
      </w:tr>
      <w:tr w:rsidR="00BE3281">
        <w:tc>
          <w:tcPr>
            <w:tcW w:w="2160" w:type="dxa"/>
            <w:vAlign w:val="bottom"/>
          </w:tcPr>
          <w:p w:rsidR="00BE3281" w:rsidRDefault="0005139B">
            <w:pPr>
              <w:pStyle w:val="Heading4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BE3281" w:rsidRDefault="00BE3281">
            <w:pPr>
              <w:spacing w:line="240" w:lineRule="auto"/>
            </w:pPr>
          </w:p>
        </w:tc>
      </w:tr>
      <w:tr w:rsidR="00BE3281">
        <w:tc>
          <w:tcPr>
            <w:tcW w:w="2160" w:type="dxa"/>
            <w:vAlign w:val="bottom"/>
          </w:tcPr>
          <w:p w:rsidR="00BE3281" w:rsidRDefault="0005139B">
            <w:pPr>
              <w:pStyle w:val="Heading4"/>
            </w:pPr>
            <w:r>
              <w:t>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BE3281" w:rsidRDefault="00BE3281">
            <w:pPr>
              <w:spacing w:line="240" w:lineRule="auto"/>
            </w:pPr>
          </w:p>
        </w:tc>
      </w:tr>
    </w:tbl>
    <w:p w:rsidR="00BE3281" w:rsidRPr="000C3700" w:rsidRDefault="00964625">
      <w:pPr>
        <w:pStyle w:val="Heading3"/>
        <w:rPr>
          <w:color w:val="0070C0"/>
        </w:rPr>
      </w:pPr>
      <w:r w:rsidRPr="000C3700">
        <w:rPr>
          <w:color w:val="0070C0"/>
        </w:rPr>
        <w:t xml:space="preserve">Donation/Sponsor </w:t>
      </w:r>
      <w:r w:rsidR="0005139B" w:rsidRPr="000C3700">
        <w:rPr>
          <w:color w:val="0070C0"/>
        </w:rPr>
        <w:t>Information</w:t>
      </w:r>
    </w:p>
    <w:p w:rsidR="00BE3281" w:rsidRDefault="00A718E3">
      <w:r>
        <w:t>______________</w:t>
      </w:r>
      <w:r w:rsidR="0005139B">
        <w:t>I (we) pledge a total of $</w:t>
      </w:r>
      <w:r w:rsidR="00B6211E">
        <w:t xml:space="preserve">20 for an individual </w:t>
      </w:r>
      <w:r w:rsidR="0084087D">
        <w:t xml:space="preserve">     </w:t>
      </w:r>
      <w:r>
        <w:t>_____________________ $</w:t>
      </w:r>
      <w:r w:rsidR="00B6211E">
        <w:t xml:space="preserve">60 for a </w:t>
      </w:r>
      <w:r>
        <w:t>(</w:t>
      </w:r>
      <w:r w:rsidR="00B6211E">
        <w:t>4</w:t>
      </w:r>
      <w:r>
        <w:t>)</w:t>
      </w:r>
      <w:r w:rsidR="00B6211E">
        <w:t xml:space="preserve"> person Team</w:t>
      </w:r>
    </w:p>
    <w:p w:rsidR="00A718E3" w:rsidRDefault="00A718E3">
      <w:r>
        <w:t xml:space="preserve">Please list members of your team   1. ___________________________________________________ </w:t>
      </w:r>
    </w:p>
    <w:p w:rsidR="00A718E3" w:rsidRDefault="00A718E3">
      <w:r>
        <w:t xml:space="preserve">                                                                   2. ___________________________________________________</w:t>
      </w:r>
    </w:p>
    <w:p w:rsidR="00A718E3" w:rsidRDefault="00A718E3">
      <w:r>
        <w:t xml:space="preserve">                                                                   3. ___________________________________________________</w:t>
      </w:r>
    </w:p>
    <w:p w:rsidR="00A718E3" w:rsidRDefault="00A718E3">
      <w:r>
        <w:t xml:space="preserve">                                                                   4. ___________________________________________________</w:t>
      </w:r>
    </w:p>
    <w:p w:rsidR="00A718E3" w:rsidRDefault="00A718E3">
      <w:r>
        <w:t xml:space="preserve">                                                                   </w:t>
      </w:r>
    </w:p>
    <w:p w:rsidR="00964625" w:rsidRPr="000C3700" w:rsidRDefault="00964625">
      <w:pPr>
        <w:rPr>
          <w:color w:val="0070C0"/>
          <w:sz w:val="24"/>
          <w:szCs w:val="24"/>
        </w:rPr>
      </w:pPr>
      <w:r>
        <w:t xml:space="preserve">Pay pal account follow link:  </w:t>
      </w:r>
      <w:hyperlink r:id="rId8" w:history="1">
        <w:r w:rsidRPr="000C3700">
          <w:rPr>
            <w:rStyle w:val="Hyperlink"/>
            <w:rFonts w:ascii="Comic Sans MS" w:hAnsi="Comic Sans MS"/>
            <w:color w:val="0070C0"/>
            <w:sz w:val="24"/>
            <w:szCs w:val="24"/>
          </w:rPr>
          <w:t>https://paypal.me/arcfranklinfulton</w:t>
        </w:r>
      </w:hyperlink>
    </w:p>
    <w:p w:rsidR="00BE3281" w:rsidRPr="000C3700" w:rsidRDefault="0005139B">
      <w:pPr>
        <w:pStyle w:val="Heading3"/>
        <w:rPr>
          <w:color w:val="0070C0"/>
        </w:rPr>
      </w:pPr>
      <w:r w:rsidRPr="000C3700">
        <w:rPr>
          <w:color w:val="0070C0"/>
        </w:rPr>
        <w:t>Acknowledgement Information</w:t>
      </w:r>
      <w:r w:rsidR="000C3700" w:rsidRPr="000C3700">
        <w:rPr>
          <w:color w:val="0070C0"/>
        </w:rPr>
        <w:t>:</w:t>
      </w:r>
    </w:p>
    <w:p w:rsidR="000C3700" w:rsidRPr="000C3700" w:rsidRDefault="000C3700" w:rsidP="000C3700">
      <w:r>
        <w:t>Please inform ______________________________________________, email address</w:t>
      </w:r>
      <w:r w:rsidR="0084087D">
        <w:t>: _</w:t>
      </w:r>
      <w:r>
        <w:t>__________________________________ of my sponsorship pledge to support the walk</w:t>
      </w:r>
      <w:r w:rsidR="0084087D">
        <w:t>.</w:t>
      </w:r>
      <w:r>
        <w:t xml:space="preserve"> </w:t>
      </w:r>
    </w:p>
    <w:p w:rsidR="00BE3281" w:rsidRDefault="00BE3281"/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BE3281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:rsidR="00BE3281" w:rsidRDefault="00BE3281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BE3281" w:rsidRDefault="00BE3281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BE3281" w:rsidRDefault="00BE3281">
            <w:pPr>
              <w:spacing w:before="0"/>
            </w:pPr>
          </w:p>
        </w:tc>
      </w:tr>
      <w:tr w:rsidR="00BE3281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:rsidR="00BE3281" w:rsidRPr="0084087D" w:rsidRDefault="0005139B">
            <w:pPr>
              <w:pStyle w:val="Heading4"/>
              <w:rPr>
                <w:color w:val="0070C0"/>
              </w:rPr>
            </w:pPr>
            <w:r w:rsidRPr="0084087D">
              <w:rPr>
                <w:color w:val="0070C0"/>
              </w:rP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BE3281" w:rsidRPr="0084087D" w:rsidRDefault="00BE3281">
            <w:pPr>
              <w:pStyle w:val="Heading4"/>
              <w:rPr>
                <w:color w:val="0070C0"/>
              </w:rPr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BE3281" w:rsidRPr="0084087D" w:rsidRDefault="0005139B">
            <w:pPr>
              <w:pStyle w:val="Heading4"/>
              <w:rPr>
                <w:color w:val="0070C0"/>
              </w:rPr>
            </w:pPr>
            <w:r w:rsidRPr="0084087D">
              <w:rPr>
                <w:color w:val="0070C0"/>
              </w:rPr>
              <w:t>Date</w:t>
            </w:r>
          </w:p>
        </w:tc>
      </w:tr>
      <w:tr w:rsidR="00BE3281">
        <w:tc>
          <w:tcPr>
            <w:tcW w:w="4819" w:type="dxa"/>
            <w:vAlign w:val="bottom"/>
          </w:tcPr>
          <w:p w:rsidR="00BE3281" w:rsidRDefault="00BE3281">
            <w:pPr>
              <w:spacing w:before="0"/>
            </w:pPr>
          </w:p>
        </w:tc>
        <w:tc>
          <w:tcPr>
            <w:tcW w:w="50" w:type="dxa"/>
          </w:tcPr>
          <w:p w:rsidR="00BE3281" w:rsidRDefault="00BE3281">
            <w:pPr>
              <w:spacing w:before="0"/>
            </w:pPr>
          </w:p>
        </w:tc>
        <w:tc>
          <w:tcPr>
            <w:tcW w:w="4491" w:type="dxa"/>
            <w:vAlign w:val="bottom"/>
          </w:tcPr>
          <w:p w:rsidR="00BE3281" w:rsidRDefault="00BE3281">
            <w:pPr>
              <w:spacing w:before="0"/>
            </w:pPr>
          </w:p>
        </w:tc>
      </w:tr>
      <w:tr w:rsidR="00BE3281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:rsidR="00BE3281" w:rsidRDefault="0005139B" w:rsidP="00964625">
            <w:pPr>
              <w:spacing w:line="240" w:lineRule="auto"/>
              <w:contextualSpacing/>
            </w:pPr>
            <w:r>
              <w:t>Please make checks, or other gifts payable to:</w:t>
            </w:r>
          </w:p>
        </w:tc>
        <w:tc>
          <w:tcPr>
            <w:tcW w:w="50" w:type="dxa"/>
          </w:tcPr>
          <w:p w:rsidR="00BE3281" w:rsidRDefault="00BE3281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rPr>
                <w:color w:val="0070C0"/>
              </w:rPr>
              <w:alias w:val="Organization name"/>
              <w:tag w:val=""/>
              <w:id w:val="-1555695385"/>
              <w:placeholder>
                <w:docPart w:val="EB84028BEF464A1687178FF70F1A5AE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E3281" w:rsidRPr="00964625" w:rsidRDefault="00964625">
                <w:pPr>
                  <w:pStyle w:val="Heading4"/>
                  <w:contextualSpacing/>
                  <w:rPr>
                    <w:color w:val="0070C0"/>
                  </w:rPr>
                </w:pPr>
                <w:r w:rsidRPr="00964625">
                  <w:rPr>
                    <w:color w:val="0070C0"/>
                  </w:rPr>
                  <w:t>The Arc of Franklin-Fulton Counties</w:t>
                </w:r>
              </w:p>
            </w:sdtContent>
          </w:sdt>
          <w:p w:rsidR="00BE3281" w:rsidRPr="00964625" w:rsidRDefault="00964625">
            <w:pPr>
              <w:pStyle w:val="Heading4"/>
              <w:contextualSpacing/>
              <w:rPr>
                <w:color w:val="0070C0"/>
              </w:rPr>
            </w:pPr>
            <w:r w:rsidRPr="00964625">
              <w:rPr>
                <w:color w:val="0070C0"/>
              </w:rPr>
              <w:t xml:space="preserve">2314 Philadelphia Avenue </w:t>
            </w:r>
          </w:p>
          <w:p w:rsidR="00A718E3" w:rsidRDefault="00964625" w:rsidP="00A718E3">
            <w:pPr>
              <w:pStyle w:val="Heading4"/>
              <w:contextualSpacing/>
              <w:rPr>
                <w:color w:val="0070C0"/>
              </w:rPr>
            </w:pPr>
            <w:r w:rsidRPr="00964625">
              <w:rPr>
                <w:color w:val="0070C0"/>
              </w:rPr>
              <w:t>Chambersburg, PA  17202</w:t>
            </w:r>
          </w:p>
          <w:p w:rsidR="00A718E3" w:rsidRPr="00A718E3" w:rsidRDefault="00A718E3" w:rsidP="00A718E3">
            <w:pPr>
              <w:pStyle w:val="Heading4"/>
              <w:contextualSpacing/>
            </w:pPr>
            <w:r>
              <w:t xml:space="preserve">Contact:  Lorrie Miller  717-264-4390 Ext. 101 </w:t>
            </w:r>
          </w:p>
        </w:tc>
      </w:tr>
    </w:tbl>
    <w:p w:rsidR="00BE3281" w:rsidRDefault="00A718E3" w:rsidP="00A718E3">
      <w:pPr>
        <w:contextualSpacing/>
        <w:jc w:val="center"/>
      </w:pPr>
      <w:r>
        <w:t xml:space="preserve">    </w:t>
      </w:r>
      <w:bookmarkStart w:id="0" w:name="_GoBack"/>
      <w:bookmarkEnd w:id="0"/>
    </w:p>
    <w:sectPr w:rsidR="00BE32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E6" w:rsidRDefault="00A473E6">
      <w:pPr>
        <w:spacing w:before="0" w:line="240" w:lineRule="auto"/>
      </w:pPr>
      <w:r>
        <w:separator/>
      </w:r>
    </w:p>
  </w:endnote>
  <w:endnote w:type="continuationSeparator" w:id="0">
    <w:p w:rsidR="00A473E6" w:rsidRDefault="00A473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E6" w:rsidRDefault="00A473E6">
      <w:pPr>
        <w:spacing w:before="0" w:line="240" w:lineRule="auto"/>
      </w:pPr>
      <w:r>
        <w:separator/>
      </w:r>
    </w:p>
  </w:footnote>
  <w:footnote w:type="continuationSeparator" w:id="0">
    <w:p w:rsidR="00A473E6" w:rsidRDefault="00A473E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25"/>
    <w:rsid w:val="0005139B"/>
    <w:rsid w:val="000C3700"/>
    <w:rsid w:val="00414352"/>
    <w:rsid w:val="0084087D"/>
    <w:rsid w:val="00964625"/>
    <w:rsid w:val="00A473E6"/>
    <w:rsid w:val="00A718E3"/>
    <w:rsid w:val="00B6211E"/>
    <w:rsid w:val="00B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12580-9D39-4021-A49F-95018140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964625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E3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pal.me/arcfranklinful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ie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84028BEF464A1687178FF70F1A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5AA9-163B-41E9-9370-DC48AE94ADFC}"/>
      </w:docPartPr>
      <w:docPartBody>
        <w:p w:rsidR="00A87C00" w:rsidRDefault="00765085">
          <w:pPr>
            <w:pStyle w:val="EB84028BEF464A1687178FF70F1A5AEF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85"/>
    <w:rsid w:val="00340C30"/>
    <w:rsid w:val="00522026"/>
    <w:rsid w:val="00765085"/>
    <w:rsid w:val="00A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A9CE8739764915B3A1C4BD34FDC233">
    <w:name w:val="46A9CE8739764915B3A1C4BD34FDC233"/>
  </w:style>
  <w:style w:type="paragraph" w:customStyle="1" w:styleId="386B56CD9A33454CB3D775C6BD8DCEFC">
    <w:name w:val="386B56CD9A33454CB3D775C6BD8DCEFC"/>
  </w:style>
  <w:style w:type="paragraph" w:customStyle="1" w:styleId="EB84028BEF464A1687178FF70F1A5AEF">
    <w:name w:val="EB84028BEF464A1687178FF70F1A5AEF"/>
  </w:style>
  <w:style w:type="paragraph" w:customStyle="1" w:styleId="FB597309E20A4D2A979AEB9C854F9E40">
    <w:name w:val="FB597309E20A4D2A979AEB9C854F9E40"/>
  </w:style>
  <w:style w:type="paragraph" w:customStyle="1" w:styleId="221BCF08540D4B1BABBB0BCDA4D512E3">
    <w:name w:val="221BCF08540D4B1BABBB0BCDA4D51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Franklin-Fulton Counties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Miller</dc:creator>
  <cp:keywords/>
  <cp:lastModifiedBy>Lorrie Miller</cp:lastModifiedBy>
  <cp:revision>4</cp:revision>
  <cp:lastPrinted>2017-01-16T18:43:00Z</cp:lastPrinted>
  <dcterms:created xsi:type="dcterms:W3CDTF">2017-01-12T20:22:00Z</dcterms:created>
  <dcterms:modified xsi:type="dcterms:W3CDTF">2017-01-16T18:43:00Z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